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9039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75"/>
        <w:gridCol w:w="1296"/>
        <w:gridCol w:w="1188"/>
        <w:gridCol w:w="561"/>
        <w:gridCol w:w="879"/>
        <w:gridCol w:w="321"/>
        <w:gridCol w:w="795"/>
        <w:gridCol w:w="585"/>
        <w:gridCol w:w="939"/>
        <w:gridCol w:w="150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2" w:hRule="atLeast"/>
        </w:trPr>
        <w:tc>
          <w:tcPr>
            <w:tcW w:w="9039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40"/>
                <w:szCs w:val="40"/>
              </w:rPr>
            </w:pPr>
            <w:bookmarkStart w:id="0" w:name="_GoBack"/>
            <w:bookmarkEnd w:id="0"/>
            <w:r>
              <w:rPr>
                <w:rFonts w:ascii="宋体" w:hAnsi="宋体" w:cs="宋体"/>
                <w:color w:val="000000"/>
                <w:kern w:val="0"/>
                <w:sz w:val="40"/>
                <w:szCs w:val="40"/>
              </w:rPr>
              <w:t>2020</w:t>
            </w:r>
            <w:r>
              <w:rPr>
                <w:rFonts w:hint="eastAsia" w:ascii="宋体" w:hAnsi="宋体" w:cs="宋体"/>
                <w:color w:val="000000"/>
                <w:kern w:val="0"/>
                <w:sz w:val="40"/>
                <w:szCs w:val="40"/>
              </w:rPr>
              <w:t>年农安县合隆镇招聘城市社区工作者</w:t>
            </w:r>
            <w:r>
              <w:rPr>
                <w:rFonts w:ascii="宋体" w:cs="宋体"/>
                <w:color w:val="000000"/>
                <w:kern w:val="0"/>
                <w:sz w:val="40"/>
                <w:szCs w:val="4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40"/>
                <w:szCs w:val="40"/>
              </w:rPr>
              <w:t>资格审查登记表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975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296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88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440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16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524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00" w:type="dxa"/>
            <w:vMerge w:val="restart"/>
            <w:tcBorders>
              <w:top w:val="single" w:color="auto" w:sz="8" w:space="0"/>
              <w:left w:val="single" w:color="auto" w:sz="4" w:space="0"/>
              <w:right w:val="single" w:color="000000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黏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贴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照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 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97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民族</w:t>
            </w:r>
          </w:p>
        </w:tc>
        <w:tc>
          <w:tcPr>
            <w:tcW w:w="12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籍贯</w:t>
            </w:r>
          </w:p>
        </w:tc>
        <w:tc>
          <w:tcPr>
            <w:tcW w:w="15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00" w:type="dxa"/>
            <w:vMerge w:val="continue"/>
            <w:tcBorders>
              <w:left w:val="single" w:color="auto" w:sz="4" w:space="0"/>
              <w:right w:val="single" w:color="000000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97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首次工作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时间</w:t>
            </w:r>
          </w:p>
        </w:tc>
        <w:tc>
          <w:tcPr>
            <w:tcW w:w="12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健康状况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是否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有社工证</w:t>
            </w:r>
          </w:p>
        </w:tc>
        <w:tc>
          <w:tcPr>
            <w:tcW w:w="15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27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26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30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975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学历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学位</w:t>
            </w:r>
          </w:p>
        </w:tc>
        <w:tc>
          <w:tcPr>
            <w:tcW w:w="12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全日制教育</w:t>
            </w:r>
          </w:p>
        </w:tc>
        <w:tc>
          <w:tcPr>
            <w:tcW w:w="26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1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毕业院校及专业</w:t>
            </w:r>
          </w:p>
        </w:tc>
        <w:tc>
          <w:tcPr>
            <w:tcW w:w="30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975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在职教育</w:t>
            </w:r>
          </w:p>
        </w:tc>
        <w:tc>
          <w:tcPr>
            <w:tcW w:w="26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1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30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27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现工作单位及职务</w:t>
            </w:r>
          </w:p>
        </w:tc>
        <w:tc>
          <w:tcPr>
            <w:tcW w:w="676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97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现住址</w:t>
            </w:r>
          </w:p>
        </w:tc>
        <w:tc>
          <w:tcPr>
            <w:tcW w:w="806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97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户口所在地</w:t>
            </w:r>
          </w:p>
        </w:tc>
        <w:tc>
          <w:tcPr>
            <w:tcW w:w="806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9" w:hRule="atLeast"/>
        </w:trPr>
        <w:tc>
          <w:tcPr>
            <w:tcW w:w="97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主要简历</w:t>
            </w:r>
          </w:p>
        </w:tc>
        <w:tc>
          <w:tcPr>
            <w:tcW w:w="806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9" w:hRule="atLeast"/>
        </w:trPr>
        <w:tc>
          <w:tcPr>
            <w:tcW w:w="97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奖惩情况</w:t>
            </w:r>
          </w:p>
        </w:tc>
        <w:tc>
          <w:tcPr>
            <w:tcW w:w="806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9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家庭主要成员及重要社会关系</w:t>
            </w:r>
          </w:p>
        </w:tc>
        <w:tc>
          <w:tcPr>
            <w:tcW w:w="12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称谓</w:t>
            </w:r>
          </w:p>
        </w:tc>
        <w:tc>
          <w:tcPr>
            <w:tcW w:w="17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年龄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24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9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4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9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4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9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4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9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4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9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4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atLeast"/>
        </w:trPr>
        <w:tc>
          <w:tcPr>
            <w:tcW w:w="9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806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备注：未婚填写父母及兄弟姐妹；已婚填写配偶及子女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4" w:hRule="atLeast"/>
        </w:trPr>
        <w:tc>
          <w:tcPr>
            <w:tcW w:w="97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本人声明</w:t>
            </w:r>
          </w:p>
        </w:tc>
        <w:tc>
          <w:tcPr>
            <w:tcW w:w="806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tcMar>
              <w:top w:w="12" w:type="dxa"/>
              <w:left w:w="12" w:type="dxa"/>
              <w:right w:w="12" w:type="dxa"/>
            </w:tcMar>
          </w:tcPr>
          <w:p>
            <w:pPr>
              <w:widowControl/>
              <w:jc w:val="left"/>
              <w:textAlignment w:val="top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、本人已对本表的填表要求进行了认真、仔细阅读，并确认所填报内容真实、准确、完整，没有任何虚假记载、误导性陈述或重大遗漏。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、本人郑重承诺：如填报内容存在虚假记载、误导性陈述或重大遗漏，本人愿意承担一切后果。（如果无异议，请手写抄写上述文字）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                               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本人签名：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    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6" w:hRule="atLeast"/>
        </w:trPr>
        <w:tc>
          <w:tcPr>
            <w:tcW w:w="9039" w:type="dxa"/>
            <w:gridSpan w:val="10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tcMar>
              <w:top w:w="12" w:type="dxa"/>
              <w:left w:w="12" w:type="dxa"/>
              <w:right w:w="12" w:type="dxa"/>
            </w:tcMar>
          </w:tcPr>
          <w:p>
            <w:pPr>
              <w:widowControl/>
              <w:jc w:val="left"/>
              <w:textAlignment w:val="top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资格审查意见：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初审人（签字）：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复审人（签字）：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                                                  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               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8" w:hRule="atLeast"/>
        </w:trPr>
        <w:tc>
          <w:tcPr>
            <w:tcW w:w="9039" w:type="dxa"/>
            <w:gridSpan w:val="10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说明：工作简历要填写到月，填写清楚职务变化的时间；籍贯和户口所在地填写到县（市、区），现住址填写到门牌号。</w:t>
            </w:r>
          </w:p>
        </w:tc>
      </w:tr>
    </w:tbl>
    <w:p>
      <w:pPr>
        <w:widowControl/>
        <w:tabs>
          <w:tab w:val="left" w:pos="0"/>
        </w:tabs>
        <w:spacing w:line="360" w:lineRule="auto"/>
        <w:jc w:val="left"/>
        <w:rPr>
          <w:rFonts w:ascii="??_GB2312" w:hAnsi="宋体" w:eastAsia="Times New Roman" w:cs="宋体"/>
          <w:sz w:val="32"/>
          <w:szCs w:val="32"/>
        </w:rPr>
      </w:pPr>
    </w:p>
    <w:sectPr>
      <w:footerReference r:id="rId3" w:type="default"/>
      <w:pgSz w:w="11906" w:h="16838"/>
      <w:pgMar w:top="1134" w:right="1498" w:bottom="113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</w:t>
    </w:r>
    <w:r>
      <w:rPr>
        <w:lang w:val="zh-CN"/>
      </w:rP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430"/>
    <w:rsid w:val="00014555"/>
    <w:rsid w:val="00015B93"/>
    <w:rsid w:val="000203B6"/>
    <w:rsid w:val="00030D24"/>
    <w:rsid w:val="0003225B"/>
    <w:rsid w:val="000420B7"/>
    <w:rsid w:val="000801B0"/>
    <w:rsid w:val="000B6DB6"/>
    <w:rsid w:val="000B7FD7"/>
    <w:rsid w:val="000D3C99"/>
    <w:rsid w:val="000E543C"/>
    <w:rsid w:val="00115135"/>
    <w:rsid w:val="0012390C"/>
    <w:rsid w:val="00123C29"/>
    <w:rsid w:val="0013258D"/>
    <w:rsid w:val="001341E6"/>
    <w:rsid w:val="001401D9"/>
    <w:rsid w:val="00150718"/>
    <w:rsid w:val="00150AC6"/>
    <w:rsid w:val="00155851"/>
    <w:rsid w:val="00157216"/>
    <w:rsid w:val="0016653B"/>
    <w:rsid w:val="00167DFD"/>
    <w:rsid w:val="00171F20"/>
    <w:rsid w:val="001859FC"/>
    <w:rsid w:val="00190E4F"/>
    <w:rsid w:val="001B1808"/>
    <w:rsid w:val="001B43EB"/>
    <w:rsid w:val="001B5237"/>
    <w:rsid w:val="001D6A35"/>
    <w:rsid w:val="001F097A"/>
    <w:rsid w:val="001F243A"/>
    <w:rsid w:val="00205A73"/>
    <w:rsid w:val="002148BA"/>
    <w:rsid w:val="002212DB"/>
    <w:rsid w:val="002213FE"/>
    <w:rsid w:val="00222F46"/>
    <w:rsid w:val="00224D66"/>
    <w:rsid w:val="0024286E"/>
    <w:rsid w:val="00242FAE"/>
    <w:rsid w:val="00250D02"/>
    <w:rsid w:val="00255866"/>
    <w:rsid w:val="002561C2"/>
    <w:rsid w:val="0026703B"/>
    <w:rsid w:val="00267EE5"/>
    <w:rsid w:val="00284544"/>
    <w:rsid w:val="00284C83"/>
    <w:rsid w:val="00293613"/>
    <w:rsid w:val="00295DBB"/>
    <w:rsid w:val="002A1118"/>
    <w:rsid w:val="002B2EA2"/>
    <w:rsid w:val="002B2F00"/>
    <w:rsid w:val="002C1959"/>
    <w:rsid w:val="002E3EE4"/>
    <w:rsid w:val="002E4786"/>
    <w:rsid w:val="002E55D8"/>
    <w:rsid w:val="003001E9"/>
    <w:rsid w:val="00301DA2"/>
    <w:rsid w:val="00310F00"/>
    <w:rsid w:val="00311546"/>
    <w:rsid w:val="0033666B"/>
    <w:rsid w:val="00344A36"/>
    <w:rsid w:val="0034780D"/>
    <w:rsid w:val="0035533F"/>
    <w:rsid w:val="003578E6"/>
    <w:rsid w:val="00360024"/>
    <w:rsid w:val="00381EDC"/>
    <w:rsid w:val="003866A1"/>
    <w:rsid w:val="00387AD1"/>
    <w:rsid w:val="00394157"/>
    <w:rsid w:val="003A0F15"/>
    <w:rsid w:val="003B366A"/>
    <w:rsid w:val="003B3671"/>
    <w:rsid w:val="003F0A4E"/>
    <w:rsid w:val="004013B9"/>
    <w:rsid w:val="004047F7"/>
    <w:rsid w:val="004158EE"/>
    <w:rsid w:val="00416B6C"/>
    <w:rsid w:val="00437E1C"/>
    <w:rsid w:val="004478F5"/>
    <w:rsid w:val="00460AD3"/>
    <w:rsid w:val="00474E1B"/>
    <w:rsid w:val="00475FD0"/>
    <w:rsid w:val="00492F3C"/>
    <w:rsid w:val="004949C6"/>
    <w:rsid w:val="0049540A"/>
    <w:rsid w:val="004957ED"/>
    <w:rsid w:val="004A37BF"/>
    <w:rsid w:val="004A4B53"/>
    <w:rsid w:val="004A575F"/>
    <w:rsid w:val="004B4450"/>
    <w:rsid w:val="004B7F11"/>
    <w:rsid w:val="004C079B"/>
    <w:rsid w:val="004C4650"/>
    <w:rsid w:val="004C47F4"/>
    <w:rsid w:val="004E3495"/>
    <w:rsid w:val="004F17ED"/>
    <w:rsid w:val="00507B00"/>
    <w:rsid w:val="00526045"/>
    <w:rsid w:val="005544D7"/>
    <w:rsid w:val="005553E8"/>
    <w:rsid w:val="00557120"/>
    <w:rsid w:val="00564010"/>
    <w:rsid w:val="00564613"/>
    <w:rsid w:val="00566C3D"/>
    <w:rsid w:val="00567744"/>
    <w:rsid w:val="00581B5D"/>
    <w:rsid w:val="00591290"/>
    <w:rsid w:val="005B26D4"/>
    <w:rsid w:val="005C3FCA"/>
    <w:rsid w:val="005C6139"/>
    <w:rsid w:val="005D3865"/>
    <w:rsid w:val="005E2AC7"/>
    <w:rsid w:val="005F0B45"/>
    <w:rsid w:val="005F73F7"/>
    <w:rsid w:val="00602970"/>
    <w:rsid w:val="00610B00"/>
    <w:rsid w:val="00611C4D"/>
    <w:rsid w:val="00633618"/>
    <w:rsid w:val="00653E9A"/>
    <w:rsid w:val="006745D3"/>
    <w:rsid w:val="006A68D2"/>
    <w:rsid w:val="006C5C41"/>
    <w:rsid w:val="006D6207"/>
    <w:rsid w:val="006E052B"/>
    <w:rsid w:val="006E1A5F"/>
    <w:rsid w:val="006E4038"/>
    <w:rsid w:val="006E7A5D"/>
    <w:rsid w:val="00701EA2"/>
    <w:rsid w:val="00706A65"/>
    <w:rsid w:val="00727FE2"/>
    <w:rsid w:val="00732963"/>
    <w:rsid w:val="00741B35"/>
    <w:rsid w:val="00750645"/>
    <w:rsid w:val="00755F0B"/>
    <w:rsid w:val="0076064C"/>
    <w:rsid w:val="00761BB8"/>
    <w:rsid w:val="00763114"/>
    <w:rsid w:val="00763D67"/>
    <w:rsid w:val="007676A4"/>
    <w:rsid w:val="007757A8"/>
    <w:rsid w:val="00787C2D"/>
    <w:rsid w:val="0079620C"/>
    <w:rsid w:val="007A258D"/>
    <w:rsid w:val="007A43D8"/>
    <w:rsid w:val="007C2E54"/>
    <w:rsid w:val="007D4CDF"/>
    <w:rsid w:val="007E2595"/>
    <w:rsid w:val="007F5E73"/>
    <w:rsid w:val="007F6FA3"/>
    <w:rsid w:val="008011F7"/>
    <w:rsid w:val="00810B32"/>
    <w:rsid w:val="008205F3"/>
    <w:rsid w:val="00826A35"/>
    <w:rsid w:val="00830BF5"/>
    <w:rsid w:val="008404D0"/>
    <w:rsid w:val="00842546"/>
    <w:rsid w:val="00850B87"/>
    <w:rsid w:val="00851C09"/>
    <w:rsid w:val="00852DB6"/>
    <w:rsid w:val="00854E90"/>
    <w:rsid w:val="00873F38"/>
    <w:rsid w:val="00874BD3"/>
    <w:rsid w:val="008A5F23"/>
    <w:rsid w:val="008B0B3D"/>
    <w:rsid w:val="008B76DE"/>
    <w:rsid w:val="008D53A6"/>
    <w:rsid w:val="008E4B82"/>
    <w:rsid w:val="008F4CA6"/>
    <w:rsid w:val="008F6FED"/>
    <w:rsid w:val="008F7326"/>
    <w:rsid w:val="008F7EBE"/>
    <w:rsid w:val="00906738"/>
    <w:rsid w:val="009112B4"/>
    <w:rsid w:val="00911966"/>
    <w:rsid w:val="00911E4E"/>
    <w:rsid w:val="00917047"/>
    <w:rsid w:val="00917E16"/>
    <w:rsid w:val="00924B90"/>
    <w:rsid w:val="00952430"/>
    <w:rsid w:val="009572AA"/>
    <w:rsid w:val="00960FB6"/>
    <w:rsid w:val="00962924"/>
    <w:rsid w:val="009634A2"/>
    <w:rsid w:val="00990120"/>
    <w:rsid w:val="009921BB"/>
    <w:rsid w:val="009974A4"/>
    <w:rsid w:val="009A7929"/>
    <w:rsid w:val="009B5EDC"/>
    <w:rsid w:val="009C42C2"/>
    <w:rsid w:val="009E746A"/>
    <w:rsid w:val="00A06443"/>
    <w:rsid w:val="00A11816"/>
    <w:rsid w:val="00A1417D"/>
    <w:rsid w:val="00A244EA"/>
    <w:rsid w:val="00A33D37"/>
    <w:rsid w:val="00A631AA"/>
    <w:rsid w:val="00A76E5B"/>
    <w:rsid w:val="00A77363"/>
    <w:rsid w:val="00A800DA"/>
    <w:rsid w:val="00A82960"/>
    <w:rsid w:val="00A9060C"/>
    <w:rsid w:val="00AA72E5"/>
    <w:rsid w:val="00AF0305"/>
    <w:rsid w:val="00B012E8"/>
    <w:rsid w:val="00B43A07"/>
    <w:rsid w:val="00B715D5"/>
    <w:rsid w:val="00BA6951"/>
    <w:rsid w:val="00BA7E27"/>
    <w:rsid w:val="00BB1671"/>
    <w:rsid w:val="00BB3959"/>
    <w:rsid w:val="00BD2AD6"/>
    <w:rsid w:val="00BD4CD1"/>
    <w:rsid w:val="00BD7136"/>
    <w:rsid w:val="00BF1437"/>
    <w:rsid w:val="00BF2FBE"/>
    <w:rsid w:val="00C04884"/>
    <w:rsid w:val="00C120E3"/>
    <w:rsid w:val="00C14CD7"/>
    <w:rsid w:val="00C24708"/>
    <w:rsid w:val="00C255F3"/>
    <w:rsid w:val="00C2681A"/>
    <w:rsid w:val="00C46222"/>
    <w:rsid w:val="00C47800"/>
    <w:rsid w:val="00C5603F"/>
    <w:rsid w:val="00C61FD3"/>
    <w:rsid w:val="00C635C8"/>
    <w:rsid w:val="00C650F4"/>
    <w:rsid w:val="00C74ADB"/>
    <w:rsid w:val="00C8058C"/>
    <w:rsid w:val="00C805C5"/>
    <w:rsid w:val="00C85D52"/>
    <w:rsid w:val="00C86822"/>
    <w:rsid w:val="00C869FE"/>
    <w:rsid w:val="00C87AF6"/>
    <w:rsid w:val="00C92284"/>
    <w:rsid w:val="00CA3E85"/>
    <w:rsid w:val="00CA71CF"/>
    <w:rsid w:val="00CC065A"/>
    <w:rsid w:val="00CC2DA8"/>
    <w:rsid w:val="00CC6028"/>
    <w:rsid w:val="00CE1130"/>
    <w:rsid w:val="00CE19D1"/>
    <w:rsid w:val="00D04061"/>
    <w:rsid w:val="00D16839"/>
    <w:rsid w:val="00D377D3"/>
    <w:rsid w:val="00D4642E"/>
    <w:rsid w:val="00D46A23"/>
    <w:rsid w:val="00D56424"/>
    <w:rsid w:val="00D6036D"/>
    <w:rsid w:val="00D63132"/>
    <w:rsid w:val="00D6347D"/>
    <w:rsid w:val="00D64036"/>
    <w:rsid w:val="00D64269"/>
    <w:rsid w:val="00D87DF4"/>
    <w:rsid w:val="00D955AF"/>
    <w:rsid w:val="00DA6CE5"/>
    <w:rsid w:val="00DB0986"/>
    <w:rsid w:val="00DB4E11"/>
    <w:rsid w:val="00DC3471"/>
    <w:rsid w:val="00DD6014"/>
    <w:rsid w:val="00DE11C1"/>
    <w:rsid w:val="00E10F6F"/>
    <w:rsid w:val="00E30849"/>
    <w:rsid w:val="00E51219"/>
    <w:rsid w:val="00E52B42"/>
    <w:rsid w:val="00E63E42"/>
    <w:rsid w:val="00E65F62"/>
    <w:rsid w:val="00E70FF5"/>
    <w:rsid w:val="00E71367"/>
    <w:rsid w:val="00E86F2D"/>
    <w:rsid w:val="00EB711A"/>
    <w:rsid w:val="00EE2204"/>
    <w:rsid w:val="00EF2C0B"/>
    <w:rsid w:val="00F03AC1"/>
    <w:rsid w:val="00F21F71"/>
    <w:rsid w:val="00F32C07"/>
    <w:rsid w:val="00F33035"/>
    <w:rsid w:val="00F36F68"/>
    <w:rsid w:val="00F5160B"/>
    <w:rsid w:val="00F55155"/>
    <w:rsid w:val="00F60F37"/>
    <w:rsid w:val="00F70CD7"/>
    <w:rsid w:val="00F71605"/>
    <w:rsid w:val="00F82092"/>
    <w:rsid w:val="00F96F0F"/>
    <w:rsid w:val="00FA6195"/>
    <w:rsid w:val="00FB3089"/>
    <w:rsid w:val="00FC4FD3"/>
    <w:rsid w:val="00FC5957"/>
    <w:rsid w:val="00FC667A"/>
    <w:rsid w:val="00FD06EB"/>
    <w:rsid w:val="00FD5DDB"/>
    <w:rsid w:val="00FD7317"/>
    <w:rsid w:val="02D3722B"/>
    <w:rsid w:val="04B93435"/>
    <w:rsid w:val="06A82AD2"/>
    <w:rsid w:val="06C04009"/>
    <w:rsid w:val="073B7745"/>
    <w:rsid w:val="08023645"/>
    <w:rsid w:val="08F74745"/>
    <w:rsid w:val="09745AC9"/>
    <w:rsid w:val="0A86698E"/>
    <w:rsid w:val="0BFF37FE"/>
    <w:rsid w:val="0CFA7B41"/>
    <w:rsid w:val="0E1A62B5"/>
    <w:rsid w:val="10451517"/>
    <w:rsid w:val="1286468D"/>
    <w:rsid w:val="1408311E"/>
    <w:rsid w:val="15C81FAC"/>
    <w:rsid w:val="16173DEA"/>
    <w:rsid w:val="1A013EF7"/>
    <w:rsid w:val="1A3C0CD9"/>
    <w:rsid w:val="1BBC4E3F"/>
    <w:rsid w:val="1D3E757B"/>
    <w:rsid w:val="1D5B26FA"/>
    <w:rsid w:val="1F9A22AC"/>
    <w:rsid w:val="205A171B"/>
    <w:rsid w:val="208F7265"/>
    <w:rsid w:val="21B06A85"/>
    <w:rsid w:val="22E6664F"/>
    <w:rsid w:val="24E74D94"/>
    <w:rsid w:val="25CD1532"/>
    <w:rsid w:val="26E139E8"/>
    <w:rsid w:val="27F61075"/>
    <w:rsid w:val="2A22459F"/>
    <w:rsid w:val="2BB70FE1"/>
    <w:rsid w:val="2CEA76E3"/>
    <w:rsid w:val="2D584EE6"/>
    <w:rsid w:val="2E486750"/>
    <w:rsid w:val="2E8924A7"/>
    <w:rsid w:val="304F63EA"/>
    <w:rsid w:val="31F70603"/>
    <w:rsid w:val="32C96109"/>
    <w:rsid w:val="32EE3E98"/>
    <w:rsid w:val="33020BD0"/>
    <w:rsid w:val="3381647D"/>
    <w:rsid w:val="362C727C"/>
    <w:rsid w:val="386618D4"/>
    <w:rsid w:val="392B23E2"/>
    <w:rsid w:val="39C42508"/>
    <w:rsid w:val="3DE804BA"/>
    <w:rsid w:val="3E4A0FF7"/>
    <w:rsid w:val="3F9D5600"/>
    <w:rsid w:val="403024C1"/>
    <w:rsid w:val="40D22927"/>
    <w:rsid w:val="42AB7E43"/>
    <w:rsid w:val="448B2927"/>
    <w:rsid w:val="46DD61B1"/>
    <w:rsid w:val="48B43A38"/>
    <w:rsid w:val="48C62CF0"/>
    <w:rsid w:val="4B2256C5"/>
    <w:rsid w:val="4C1E60DC"/>
    <w:rsid w:val="4D937B0F"/>
    <w:rsid w:val="4E675901"/>
    <w:rsid w:val="4F15767D"/>
    <w:rsid w:val="4F7F276F"/>
    <w:rsid w:val="50912D9D"/>
    <w:rsid w:val="534D4127"/>
    <w:rsid w:val="535E0465"/>
    <w:rsid w:val="56EB5F07"/>
    <w:rsid w:val="574764ED"/>
    <w:rsid w:val="5C651D8B"/>
    <w:rsid w:val="5DEE2F22"/>
    <w:rsid w:val="60686A7F"/>
    <w:rsid w:val="63A65DD0"/>
    <w:rsid w:val="63B257E7"/>
    <w:rsid w:val="645F56D0"/>
    <w:rsid w:val="64E8098D"/>
    <w:rsid w:val="654F09D3"/>
    <w:rsid w:val="66386108"/>
    <w:rsid w:val="6723497B"/>
    <w:rsid w:val="6DE121DC"/>
    <w:rsid w:val="6DF14EDF"/>
    <w:rsid w:val="701B6896"/>
    <w:rsid w:val="711651A9"/>
    <w:rsid w:val="738D674D"/>
    <w:rsid w:val="75A647A9"/>
    <w:rsid w:val="76EB3D33"/>
    <w:rsid w:val="770B4461"/>
    <w:rsid w:val="79422501"/>
    <w:rsid w:val="7DE646AA"/>
    <w:rsid w:val="7FAF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qFormat="1" w:unhideWhenUsed="0" w:uiPriority="99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99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3"/>
    <w:qFormat/>
    <w:uiPriority w:val="99"/>
    <w:rPr>
      <w:rFonts w:ascii="宋体" w:hAnsi="Courier New" w:cs="Courier New"/>
      <w:szCs w:val="21"/>
    </w:rPr>
  </w:style>
  <w:style w:type="paragraph" w:styleId="3">
    <w:name w:val="Date"/>
    <w:basedOn w:val="1"/>
    <w:next w:val="1"/>
    <w:link w:val="14"/>
    <w:qFormat/>
    <w:uiPriority w:val="99"/>
    <w:pPr>
      <w:ind w:left="100" w:leftChars="2500"/>
    </w:pPr>
  </w:style>
  <w:style w:type="paragraph" w:styleId="4">
    <w:name w:val="Balloon Text"/>
    <w:basedOn w:val="1"/>
    <w:link w:val="15"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</w:rPr>
  </w:style>
  <w:style w:type="character" w:styleId="10">
    <w:name w:val="Strong"/>
    <w:basedOn w:val="9"/>
    <w:qFormat/>
    <w:uiPriority w:val="99"/>
    <w:rPr>
      <w:rFonts w:cs="Times New Roman"/>
      <w:b/>
    </w:rPr>
  </w:style>
  <w:style w:type="character" w:styleId="11">
    <w:name w:val="FollowedHyperlink"/>
    <w:basedOn w:val="9"/>
    <w:qFormat/>
    <w:uiPriority w:val="99"/>
    <w:rPr>
      <w:rFonts w:cs="Times New Roman"/>
      <w:color w:val="954F72"/>
      <w:u w:val="single"/>
    </w:rPr>
  </w:style>
  <w:style w:type="character" w:styleId="12">
    <w:name w:val="Hyperlink"/>
    <w:basedOn w:val="9"/>
    <w:qFormat/>
    <w:uiPriority w:val="99"/>
    <w:rPr>
      <w:rFonts w:cs="Times New Roman"/>
      <w:color w:val="0563C1"/>
      <w:u w:val="single"/>
    </w:rPr>
  </w:style>
  <w:style w:type="character" w:customStyle="1" w:styleId="13">
    <w:name w:val="Plain Text Char"/>
    <w:basedOn w:val="9"/>
    <w:link w:val="2"/>
    <w:semiHidden/>
    <w:qFormat/>
    <w:uiPriority w:val="99"/>
    <w:rPr>
      <w:rFonts w:ascii="宋体" w:hAnsi="Courier New" w:cs="Courier New"/>
      <w:szCs w:val="21"/>
    </w:rPr>
  </w:style>
  <w:style w:type="character" w:customStyle="1" w:styleId="14">
    <w:name w:val="Date Char"/>
    <w:basedOn w:val="9"/>
    <w:link w:val="3"/>
    <w:qFormat/>
    <w:locked/>
    <w:uiPriority w:val="99"/>
    <w:rPr>
      <w:kern w:val="2"/>
      <w:sz w:val="24"/>
    </w:rPr>
  </w:style>
  <w:style w:type="character" w:customStyle="1" w:styleId="15">
    <w:name w:val="Balloon Text Char"/>
    <w:basedOn w:val="9"/>
    <w:link w:val="4"/>
    <w:semiHidden/>
    <w:qFormat/>
    <w:uiPriority w:val="99"/>
    <w:rPr>
      <w:sz w:val="0"/>
      <w:szCs w:val="0"/>
    </w:rPr>
  </w:style>
  <w:style w:type="character" w:customStyle="1" w:styleId="16">
    <w:name w:val="Footer Char"/>
    <w:basedOn w:val="9"/>
    <w:link w:val="5"/>
    <w:qFormat/>
    <w:locked/>
    <w:uiPriority w:val="99"/>
    <w:rPr>
      <w:kern w:val="2"/>
      <w:sz w:val="18"/>
    </w:rPr>
  </w:style>
  <w:style w:type="character" w:customStyle="1" w:styleId="17">
    <w:name w:val="Header Char"/>
    <w:basedOn w:val="9"/>
    <w:link w:val="6"/>
    <w:qFormat/>
    <w:locked/>
    <w:uiPriority w:val="99"/>
    <w:rPr>
      <w:kern w:val="2"/>
      <w:sz w:val="18"/>
    </w:rPr>
  </w:style>
  <w:style w:type="character" w:customStyle="1" w:styleId="18">
    <w:name w:val="Unresolved Mention"/>
    <w:semiHidden/>
    <w:qFormat/>
    <w:uiPriority w:val="99"/>
    <w:rPr>
      <w:color w:val="808080"/>
      <w:shd w:val="clear" w:color="auto" w:fill="E6E6E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8</Pages>
  <Words>2750</Words>
  <Characters>2901</Characters>
  <Lines>0</Lines>
  <Paragraphs>0</Paragraphs>
  <TotalTime>75</TotalTime>
  <ScaleCrop>false</ScaleCrop>
  <LinksUpToDate>false</LinksUpToDate>
  <CharactersWithSpaces>3282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2020-04-17T09:25:00Z</dcterms:created>
  <dc:creator>微软用户</dc:creator>
  <cp:lastModifiedBy>LENOVO</cp:lastModifiedBy>
  <cp:lastPrinted>2020-04-20T01:56:00Z</cp:lastPrinted>
  <dcterms:modified xsi:type="dcterms:W3CDTF">2020-04-20T06:15:49Z</dcterms:modified>
  <dc:title>社区工作人员招聘条件：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